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237AAA">
        <w:t>Nov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237AAA">
        <w:rPr>
          <w:rStyle w:val="Emphasis"/>
        </w:rPr>
        <w:t>2019</w:t>
      </w:r>
      <w:r>
        <w:rPr>
          <w:rStyle w:val="Emphasis"/>
        </w:rPr>
        <w:fldChar w:fldCharType="end"/>
      </w:r>
    </w:p>
    <w:tbl>
      <w:tblPr>
        <w:tblStyle w:val="PlainTable4"/>
        <w:tblW w:w="5000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075"/>
        <w:gridCol w:w="1700"/>
        <w:gridCol w:w="1702"/>
        <w:gridCol w:w="1790"/>
        <w:gridCol w:w="1611"/>
        <w:gridCol w:w="1611"/>
        <w:gridCol w:w="1253"/>
      </w:tblGrid>
      <w:tr w:rsidR="00237AAA" w:rsidTr="00247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91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92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833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50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50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583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237AAA" w:rsidTr="00247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91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7AAA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37A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92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7AAA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37A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833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7AAA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37A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50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7AAA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37A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50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37AAA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C3FC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7AAA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37AAA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583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237AAA" w:rsidTr="00050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5"/>
        </w:trPr>
        <w:tc>
          <w:tcPr>
            <w:tcW w:w="500" w:type="pct"/>
          </w:tcPr>
          <w:p w:rsidR="00BE33C9" w:rsidRDefault="00D236C3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401955</wp:posOffset>
                      </wp:positionV>
                      <wp:extent cx="2524125" cy="2476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D236C3" w:rsidRPr="00D236C3" w:rsidRDefault="00D236C3">
                                  <w:pPr>
                                    <w:rPr>
                                      <w:color w:val="75280A" w:themeColor="text2" w:themeShade="BF"/>
                                    </w:rPr>
                                  </w:pPr>
                                  <w:r>
                                    <w:rPr>
                                      <w:color w:val="75280A" w:themeColor="text2" w:themeShade="BF"/>
                                    </w:rPr>
                                    <w:t>Girls Basketball (GBB) – Games start at 4:30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9.05pt;margin-top:31.65pt;width:198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" fillcolor="white [3201]" strokecolor="#a42605 [1609]" strokeweight=".5pt">
                      <v:textbox>
                        <w:txbxContent>
                          <w:p w:rsidR="00D236C3" w:rsidRPr="00D236C3" w:rsidRDefault="00D236C3">
                            <w:pPr>
                              <w:rPr>
                                <w:color w:val="75280A" w:themeColor="text2" w:themeShade="BF"/>
                              </w:rPr>
                            </w:pPr>
                            <w:r>
                              <w:rPr>
                                <w:color w:val="75280A" w:themeColor="text2" w:themeShade="BF"/>
                              </w:rPr>
                              <w:t>Girls Basketball (GBB) – Games start at 4:30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124461</wp:posOffset>
                      </wp:positionH>
                      <wp:positionV relativeFrom="paragraph">
                        <wp:posOffset>30480</wp:posOffset>
                      </wp:positionV>
                      <wp:extent cx="2171700" cy="2381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D236C3" w:rsidRPr="00D236C3" w:rsidRDefault="00D236C3">
                                  <w:pPr>
                                    <w:rPr>
                                      <w:color w:val="75280A" w:themeColor="text2" w:themeShade="BF"/>
                                    </w:rPr>
                                  </w:pPr>
                                  <w:r>
                                    <w:rPr>
                                      <w:color w:val="75280A" w:themeColor="text2" w:themeShade="BF"/>
                                    </w:rPr>
                                    <w:t>Wrestling (WR) – Matches start at 4:30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5" o:spid="_x0000_s1027" type="#_x0000_t202" style="position:absolute;margin-left:9.8pt;margin-top:2.4pt;width:17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" fillcolor="white [3201]" strokecolor="#a42605 [1609]" strokeweight=".5pt">
                      <v:textbox>
                        <w:txbxContent>
                          <w:p w:rsidR="00D236C3" w:rsidRPr="00D236C3" w:rsidRDefault="00D236C3">
                            <w:pPr>
                              <w:rPr>
                                <w:color w:val="75280A" w:themeColor="text2" w:themeShade="BF"/>
                              </w:rPr>
                            </w:pPr>
                            <w:r>
                              <w:rPr>
                                <w:color w:val="75280A" w:themeColor="text2" w:themeShade="BF"/>
                              </w:rPr>
                              <w:t>Wrestling (WR) – Matches start at 4:30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1" w:type="pct"/>
          </w:tcPr>
          <w:p w:rsidR="00BE33C9" w:rsidRDefault="00BE33C9"/>
        </w:tc>
        <w:tc>
          <w:tcPr>
            <w:tcW w:w="792" w:type="pct"/>
          </w:tcPr>
          <w:p w:rsidR="00BE33C9" w:rsidRDefault="00BE33C9"/>
        </w:tc>
        <w:tc>
          <w:tcPr>
            <w:tcW w:w="833" w:type="pct"/>
          </w:tcPr>
          <w:p w:rsidR="00BE33C9" w:rsidRDefault="00BE33C9"/>
        </w:tc>
        <w:tc>
          <w:tcPr>
            <w:tcW w:w="750" w:type="pct"/>
          </w:tcPr>
          <w:p w:rsidR="00BE33C9" w:rsidRDefault="00BE33C9"/>
        </w:tc>
        <w:tc>
          <w:tcPr>
            <w:tcW w:w="750" w:type="pct"/>
          </w:tcPr>
          <w:p w:rsidR="00BE33C9" w:rsidRDefault="00BE33C9"/>
        </w:tc>
        <w:tc>
          <w:tcPr>
            <w:tcW w:w="583" w:type="pct"/>
          </w:tcPr>
          <w:p w:rsidR="00BE33C9" w:rsidRPr="00214872" w:rsidRDefault="00237AAA" w:rsidP="00237AAA">
            <w:r w:rsidRPr="00214872">
              <w:t>WR-Rocky Mountain Invitational</w:t>
            </w:r>
          </w:p>
        </w:tc>
      </w:tr>
      <w:tr w:rsidR="00237AAA" w:rsidTr="0005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tcW w:w="500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91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237AAA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92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237AAA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833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237AAA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50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237AAA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50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237AAA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583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237AAA" w:rsidTr="00050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90"/>
        </w:trPr>
        <w:tc>
          <w:tcPr>
            <w:tcW w:w="500" w:type="pct"/>
          </w:tcPr>
          <w:p w:rsidR="00BE33C9" w:rsidRDefault="00237AAA" w:rsidP="00237A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Daylight Savings Time Ends</w:t>
            </w:r>
          </w:p>
          <w:p w:rsidR="00237AAA" w:rsidRPr="00237AAA" w:rsidRDefault="00237AAA" w:rsidP="00237AAA">
            <w:pPr>
              <w:jc w:val="center"/>
              <w:rPr>
                <w:b/>
                <w:i/>
              </w:rPr>
            </w:pPr>
          </w:p>
        </w:tc>
        <w:tc>
          <w:tcPr>
            <w:tcW w:w="791" w:type="pct"/>
          </w:tcPr>
          <w:p w:rsidR="00BE33C9" w:rsidRDefault="00BE33C9" w:rsidP="00237AAA"/>
        </w:tc>
        <w:tc>
          <w:tcPr>
            <w:tcW w:w="792" w:type="pct"/>
          </w:tcPr>
          <w:p w:rsidR="00050BC7" w:rsidRPr="00050BC7" w:rsidRDefault="00050BC7" w:rsidP="00237AAA">
            <w:pPr>
              <w:jc w:val="center"/>
              <w:rPr>
                <w:b/>
                <w:i/>
                <w:sz w:val="16"/>
                <w:szCs w:val="16"/>
              </w:rPr>
            </w:pPr>
            <w:r w:rsidRPr="00050BC7">
              <w:rPr>
                <w:b/>
                <w:i/>
                <w:sz w:val="16"/>
                <w:szCs w:val="16"/>
              </w:rPr>
              <w:t xml:space="preserve">Coordinating </w:t>
            </w:r>
            <w:r w:rsidRPr="004E033E">
              <w:rPr>
                <w:b/>
                <w:i/>
                <w:sz w:val="16"/>
                <w:szCs w:val="16"/>
                <w:u w:val="single"/>
              </w:rPr>
              <w:t>Council</w:t>
            </w:r>
          </w:p>
          <w:p w:rsidR="00237AAA" w:rsidRPr="00050BC7" w:rsidRDefault="00237AAA" w:rsidP="00237AAA">
            <w:pPr>
              <w:jc w:val="center"/>
              <w:rPr>
                <w:b/>
                <w:sz w:val="16"/>
                <w:szCs w:val="16"/>
              </w:rPr>
            </w:pPr>
            <w:r w:rsidRPr="00050BC7">
              <w:rPr>
                <w:b/>
                <w:sz w:val="16"/>
                <w:szCs w:val="16"/>
              </w:rPr>
              <w:t>8</w:t>
            </w:r>
            <w:r w:rsidRPr="00050BC7">
              <w:rPr>
                <w:b/>
                <w:sz w:val="16"/>
                <w:szCs w:val="16"/>
                <w:vertAlign w:val="superscript"/>
              </w:rPr>
              <w:t>th</w:t>
            </w:r>
            <w:r w:rsidRPr="00050BC7">
              <w:rPr>
                <w:b/>
                <w:sz w:val="16"/>
                <w:szCs w:val="16"/>
              </w:rPr>
              <w:t xml:space="preserve"> Grade – ISU Career Event</w:t>
            </w:r>
          </w:p>
          <w:p w:rsidR="00BE33C9" w:rsidRPr="00237AAA" w:rsidRDefault="00237AAA" w:rsidP="00237AAA">
            <w:pPr>
              <w:jc w:val="center"/>
              <w:rPr>
                <w:b/>
              </w:rPr>
            </w:pPr>
            <w:r w:rsidRPr="00050BC7">
              <w:rPr>
                <w:b/>
                <w:sz w:val="16"/>
                <w:szCs w:val="16"/>
              </w:rPr>
              <w:t>GBB-MVMS @ Eagle Rock</w:t>
            </w:r>
          </w:p>
        </w:tc>
        <w:tc>
          <w:tcPr>
            <w:tcW w:w="833" w:type="pct"/>
          </w:tcPr>
          <w:p w:rsidR="00BE33C9" w:rsidRPr="00237AAA" w:rsidRDefault="00237AAA" w:rsidP="00237AAA">
            <w:pPr>
              <w:jc w:val="center"/>
              <w:rPr>
                <w:b/>
              </w:rPr>
            </w:pPr>
            <w:r>
              <w:rPr>
                <w:b/>
              </w:rPr>
              <w:t>GBB-Madison @ MVMS</w:t>
            </w:r>
          </w:p>
        </w:tc>
        <w:tc>
          <w:tcPr>
            <w:tcW w:w="750" w:type="pct"/>
          </w:tcPr>
          <w:p w:rsidR="004C39FD" w:rsidRDefault="004C39FD" w:rsidP="00237AAA">
            <w:pPr>
              <w:jc w:val="center"/>
              <w:rPr>
                <w:b/>
              </w:rPr>
            </w:pPr>
            <w:r>
              <w:rPr>
                <w:b/>
              </w:rPr>
              <w:t>Assembly – (C.Kartchner)</w:t>
            </w:r>
          </w:p>
          <w:p w:rsidR="00BE33C9" w:rsidRDefault="00237AAA" w:rsidP="00237AAA">
            <w:pPr>
              <w:jc w:val="center"/>
              <w:rPr>
                <w:b/>
              </w:rPr>
            </w:pPr>
            <w:r>
              <w:rPr>
                <w:b/>
              </w:rPr>
              <w:t>WR-MVMS @ Eagle Rock</w:t>
            </w:r>
          </w:p>
          <w:p w:rsidR="00237AAA" w:rsidRPr="00237AAA" w:rsidRDefault="00237AAA" w:rsidP="00237AAA">
            <w:pPr>
              <w:jc w:val="center"/>
              <w:rPr>
                <w:b/>
              </w:rPr>
            </w:pPr>
            <w:r>
              <w:rPr>
                <w:b/>
              </w:rPr>
              <w:t>GBB-Taylorview @ MVMS</w:t>
            </w:r>
          </w:p>
        </w:tc>
        <w:tc>
          <w:tcPr>
            <w:tcW w:w="750" w:type="pct"/>
          </w:tcPr>
          <w:p w:rsidR="00BE33C9" w:rsidRDefault="00BE33C9"/>
        </w:tc>
        <w:tc>
          <w:tcPr>
            <w:tcW w:w="583" w:type="pct"/>
          </w:tcPr>
          <w:p w:rsidR="00BE33C9" w:rsidRPr="00214872" w:rsidRDefault="0024786E" w:rsidP="0024786E">
            <w:r w:rsidRPr="00214872">
              <w:t>WR-Pocatello Middle SchoolClassic</w:t>
            </w:r>
          </w:p>
        </w:tc>
      </w:tr>
      <w:tr w:rsidR="00237AAA" w:rsidTr="00247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91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237AA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92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237AA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833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237AA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50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237AA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50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237AA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583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237AAA" w:rsidTr="004E0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90"/>
        </w:trPr>
        <w:tc>
          <w:tcPr>
            <w:tcW w:w="500" w:type="pct"/>
          </w:tcPr>
          <w:p w:rsidR="00BE33C9" w:rsidRDefault="00BE33C9"/>
        </w:tc>
        <w:tc>
          <w:tcPr>
            <w:tcW w:w="791" w:type="pct"/>
          </w:tcPr>
          <w:p w:rsidR="00BE33C9" w:rsidRPr="005377B1" w:rsidRDefault="00237AAA" w:rsidP="00237AAA">
            <w:pPr>
              <w:jc w:val="center"/>
              <w:rPr>
                <w:b/>
                <w:i/>
                <w:u w:val="single"/>
              </w:rPr>
            </w:pPr>
            <w:r w:rsidRPr="005377B1">
              <w:rPr>
                <w:b/>
                <w:i/>
                <w:u w:val="single"/>
              </w:rPr>
              <w:t>Veterans Day</w:t>
            </w:r>
          </w:p>
          <w:p w:rsidR="0024786E" w:rsidRDefault="0024786E" w:rsidP="00237A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Veterans Assembly 8:40am</w:t>
            </w:r>
          </w:p>
          <w:p w:rsidR="00050BC7" w:rsidRDefault="00050BC7" w:rsidP="00237AAA">
            <w:pPr>
              <w:jc w:val="center"/>
              <w:rPr>
                <w:b/>
              </w:rPr>
            </w:pPr>
          </w:p>
          <w:p w:rsidR="00050BC7" w:rsidRPr="00050BC7" w:rsidRDefault="00050BC7" w:rsidP="00237AAA">
            <w:pPr>
              <w:jc w:val="center"/>
              <w:rPr>
                <w:b/>
              </w:rPr>
            </w:pPr>
            <w:r>
              <w:rPr>
                <w:b/>
              </w:rPr>
              <w:t>Faculty Meeting</w:t>
            </w:r>
          </w:p>
        </w:tc>
        <w:tc>
          <w:tcPr>
            <w:tcW w:w="792" w:type="pct"/>
          </w:tcPr>
          <w:p w:rsidR="00BE33C9" w:rsidRPr="00214872" w:rsidRDefault="0024786E" w:rsidP="0024786E">
            <w:pPr>
              <w:jc w:val="center"/>
              <w:rPr>
                <w:b/>
              </w:rPr>
            </w:pPr>
            <w:r w:rsidRPr="00214872">
              <w:rPr>
                <w:b/>
              </w:rPr>
              <w:t>GBB-Shelley @ MVMS</w:t>
            </w:r>
          </w:p>
        </w:tc>
        <w:tc>
          <w:tcPr>
            <w:tcW w:w="833" w:type="pct"/>
          </w:tcPr>
          <w:p w:rsidR="00BE33C9" w:rsidRPr="00214872" w:rsidRDefault="0024786E" w:rsidP="0024786E">
            <w:pPr>
              <w:jc w:val="center"/>
              <w:rPr>
                <w:b/>
              </w:rPr>
            </w:pPr>
            <w:r w:rsidRPr="00214872">
              <w:rPr>
                <w:b/>
              </w:rPr>
              <w:t>WR-MVMS @ Sandcreek</w:t>
            </w:r>
          </w:p>
          <w:p w:rsidR="0024786E" w:rsidRDefault="0024786E" w:rsidP="0024786E">
            <w:pPr>
              <w:jc w:val="center"/>
            </w:pPr>
            <w:r w:rsidRPr="00214872">
              <w:rPr>
                <w:b/>
              </w:rPr>
              <w:t>GBB-Rocky Mt @ MVMS</w:t>
            </w:r>
          </w:p>
        </w:tc>
        <w:tc>
          <w:tcPr>
            <w:tcW w:w="750" w:type="pct"/>
          </w:tcPr>
          <w:p w:rsidR="00BE33C9" w:rsidRPr="00214872" w:rsidRDefault="0024786E" w:rsidP="0024786E">
            <w:pPr>
              <w:jc w:val="center"/>
              <w:rPr>
                <w:b/>
              </w:rPr>
            </w:pPr>
            <w:r w:rsidRPr="00214872">
              <w:rPr>
                <w:b/>
              </w:rPr>
              <w:t>WR-Rigby @ MVMS</w:t>
            </w:r>
          </w:p>
          <w:p w:rsidR="0024786E" w:rsidRDefault="0024786E" w:rsidP="0024786E">
            <w:pPr>
              <w:jc w:val="center"/>
            </w:pPr>
            <w:r w:rsidRPr="00214872">
              <w:rPr>
                <w:b/>
              </w:rPr>
              <w:t>GBB-MVMS @ Rigby</w:t>
            </w:r>
          </w:p>
        </w:tc>
        <w:tc>
          <w:tcPr>
            <w:tcW w:w="750" w:type="pct"/>
          </w:tcPr>
          <w:p w:rsidR="00BE33C9" w:rsidRDefault="00214872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27306</wp:posOffset>
                      </wp:positionH>
                      <wp:positionV relativeFrom="paragraph">
                        <wp:posOffset>445770</wp:posOffset>
                      </wp:positionV>
                      <wp:extent cx="1733550" cy="2476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14872" w:rsidRPr="00214872" w:rsidRDefault="00D236C3" w:rsidP="00D236C3">
                                  <w:pPr>
                                    <w:jc w:val="center"/>
                                    <w:rPr>
                                      <w:color w:val="75280A" w:themeColor="text2" w:themeShade="BF"/>
                                    </w:rPr>
                                  </w:pPr>
                                  <w:r>
                                    <w:rPr>
                                      <w:color w:val="75280A" w:themeColor="text2" w:themeShade="BF"/>
                                    </w:rPr>
                                    <w:t>MVMS Drama @ Nuart, 7:00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4" o:spid="_x0000_s1028" type="#_x0000_t202" style="position:absolute;margin-left:2.15pt;margin-top:35.1pt;width:13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" fillcolor="white [3201]" strokecolor="#a42605 [1609]" strokeweight=".5pt">
                      <v:textbox>
                        <w:txbxContent>
                          <w:p w:rsidR="00214872" w:rsidRPr="00214872" w:rsidRDefault="00D236C3" w:rsidP="00D236C3">
                            <w:pPr>
                              <w:jc w:val="center"/>
                              <w:rPr>
                                <w:color w:val="75280A" w:themeColor="text2" w:themeShade="BF"/>
                              </w:rPr>
                            </w:pPr>
                            <w:r>
                              <w:rPr>
                                <w:color w:val="75280A" w:themeColor="text2" w:themeShade="BF"/>
                              </w:rPr>
                              <w:t>MVMS Drama @ Nuart, 7:00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3" w:type="pct"/>
          </w:tcPr>
          <w:p w:rsidR="00BE33C9" w:rsidRPr="00214872" w:rsidRDefault="0024786E">
            <w:r w:rsidRPr="00214872">
              <w:t>WR-Spartan MS Challenge @ Minico</w:t>
            </w:r>
          </w:p>
        </w:tc>
      </w:tr>
      <w:tr w:rsidR="00237AAA" w:rsidTr="00247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91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237AA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92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237AA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833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237AA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50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237AA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50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237AA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583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237AAA" w:rsidTr="004E0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10"/>
        </w:trPr>
        <w:tc>
          <w:tcPr>
            <w:tcW w:w="500" w:type="pct"/>
          </w:tcPr>
          <w:p w:rsidR="00BE33C9" w:rsidRDefault="00BE33C9"/>
        </w:tc>
        <w:tc>
          <w:tcPr>
            <w:tcW w:w="791" w:type="pct"/>
          </w:tcPr>
          <w:p w:rsidR="00BE33C9" w:rsidRDefault="00BE33C9"/>
        </w:tc>
        <w:tc>
          <w:tcPr>
            <w:tcW w:w="792" w:type="pct"/>
          </w:tcPr>
          <w:p w:rsidR="00BE33C9" w:rsidRPr="00B52A66" w:rsidRDefault="00B52A66" w:rsidP="00B52A66">
            <w:pPr>
              <w:jc w:val="center"/>
              <w:rPr>
                <w:b/>
              </w:rPr>
            </w:pPr>
            <w:r>
              <w:rPr>
                <w:b/>
              </w:rPr>
              <w:t>MVMS Choir &amp; Orchestra Concert 6:00 @ MVMS</w:t>
            </w:r>
          </w:p>
        </w:tc>
        <w:tc>
          <w:tcPr>
            <w:tcW w:w="833" w:type="pct"/>
          </w:tcPr>
          <w:p w:rsidR="00BE33C9" w:rsidRPr="00214872" w:rsidRDefault="00214872" w:rsidP="00214872">
            <w:pPr>
              <w:jc w:val="center"/>
              <w:rPr>
                <w:b/>
              </w:rPr>
            </w:pPr>
            <w:r w:rsidRPr="00214872">
              <w:rPr>
                <w:b/>
              </w:rPr>
              <w:t>GBB-MVMS @ Black Canyon MS</w:t>
            </w:r>
          </w:p>
        </w:tc>
        <w:tc>
          <w:tcPr>
            <w:tcW w:w="750" w:type="pct"/>
          </w:tcPr>
          <w:p w:rsidR="00BE33C9" w:rsidRPr="00214872" w:rsidRDefault="00214872" w:rsidP="00214872">
            <w:pPr>
              <w:jc w:val="center"/>
              <w:rPr>
                <w:b/>
              </w:rPr>
            </w:pPr>
            <w:r w:rsidRPr="00214872">
              <w:rPr>
                <w:b/>
              </w:rPr>
              <w:t>WR-Taylorview @ MVMS</w:t>
            </w:r>
          </w:p>
          <w:p w:rsidR="00214872" w:rsidRPr="00214872" w:rsidRDefault="00214872" w:rsidP="00214872">
            <w:pPr>
              <w:jc w:val="center"/>
              <w:rPr>
                <w:b/>
              </w:rPr>
            </w:pPr>
            <w:r w:rsidRPr="00214872">
              <w:rPr>
                <w:b/>
              </w:rPr>
              <w:t>GBB-MVMS @ Sandcreek</w:t>
            </w:r>
          </w:p>
        </w:tc>
        <w:tc>
          <w:tcPr>
            <w:tcW w:w="750" w:type="pct"/>
          </w:tcPr>
          <w:p w:rsidR="00BE33C9" w:rsidRDefault="00214872" w:rsidP="00214872">
            <w:pPr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>End of 1</w:t>
            </w:r>
            <w:r w:rsidRPr="00214872">
              <w:rPr>
                <w:b/>
                <w:i/>
                <w:u w:val="single"/>
                <w:vertAlign w:val="superscript"/>
              </w:rPr>
              <w:t>st</w:t>
            </w:r>
            <w:r>
              <w:rPr>
                <w:b/>
                <w:i/>
                <w:u w:val="single"/>
              </w:rPr>
              <w:t xml:space="preserve"> Trimester</w:t>
            </w:r>
          </w:p>
          <w:p w:rsidR="00214872" w:rsidRPr="00214872" w:rsidRDefault="00214872" w:rsidP="00214872">
            <w:pPr>
              <w:jc w:val="center"/>
              <w:rPr>
                <w:b/>
              </w:rPr>
            </w:pPr>
            <w:r>
              <w:rPr>
                <w:b/>
              </w:rPr>
              <w:t>2-Hr Early Release (K-8)</w:t>
            </w:r>
          </w:p>
        </w:tc>
        <w:tc>
          <w:tcPr>
            <w:tcW w:w="583" w:type="pct"/>
          </w:tcPr>
          <w:p w:rsidR="00BE33C9" w:rsidRDefault="00214872" w:rsidP="000167F1">
            <w:r>
              <w:t>WR-Robert Stuart I</w:t>
            </w:r>
            <w:r w:rsidR="000167F1">
              <w:t>nv</w:t>
            </w:r>
            <w:r>
              <w:t xml:space="preserve"> @ Canyon Ridge</w:t>
            </w:r>
          </w:p>
        </w:tc>
      </w:tr>
      <w:tr w:rsidR="00237AAA" w:rsidTr="00247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91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37AA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37AA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37A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37AA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7AAA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37AA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92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37AA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37AA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37A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37AA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7AAA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37AA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33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37AA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37AA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37A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37A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7AAA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37AA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50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37A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37A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37A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37A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7AA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37AA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50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37A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37A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37AA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37AA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37AAA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237AA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583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237AAA" w:rsidTr="004E0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10"/>
        </w:trPr>
        <w:tc>
          <w:tcPr>
            <w:tcW w:w="500" w:type="pct"/>
          </w:tcPr>
          <w:p w:rsidR="00BE33C9" w:rsidRDefault="0024786E">
            <w:r>
              <w:rPr>
                <w:noProof/>
                <w:lang w:eastAsia="en-US"/>
              </w:rPr>
              <w:drawing>
                <wp:inline distT="0" distB="0" distL="0" distR="0" wp14:anchorId="52151CC8" wp14:editId="6365E991">
                  <wp:extent cx="581025" cy="553237"/>
                  <wp:effectExtent l="0" t="0" r="0" b="0"/>
                  <wp:docPr id="2" name="Picture 2" descr="C:\Users\bobbie\AppData\Local\Microsoft\Windows\INetCache\Content.MSO\68619C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bbie\AppData\Local\Microsoft\Windows\INetCache\Content.MSO\68619C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62" cy="55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" w:type="pct"/>
          </w:tcPr>
          <w:p w:rsidR="00BE33C9" w:rsidRDefault="00237AAA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327660</wp:posOffset>
                      </wp:positionV>
                      <wp:extent cx="5257800" cy="3238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37AAA" w:rsidRPr="005C0CB5" w:rsidRDefault="00237AAA" w:rsidP="00237AA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75280A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5C0CB5">
                                    <w:rPr>
                                      <w:b/>
                                      <w:i/>
                                      <w:color w:val="75280A" w:themeColor="text2" w:themeShade="BF"/>
                                      <w:sz w:val="24"/>
                                      <w:szCs w:val="24"/>
                                    </w:rPr>
                                    <w:t>Thanksgiving Break – Turkeys beware!!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margin-left:5.55pt;margin-top:25.8pt;width:41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" fillcolor="white [3201]" strokecolor="#a42605 [1609]" strokeweight=".5pt">
                      <v:textbox>
                        <w:txbxContent>
                          <w:p w:rsidR="00237AAA" w:rsidRPr="005C0CB5" w:rsidRDefault="00237AAA" w:rsidP="00237AAA">
                            <w:pPr>
                              <w:jc w:val="center"/>
                              <w:rPr>
                                <w:b/>
                                <w:i/>
                                <w:color w:val="75280A" w:themeColor="text2" w:themeShade="BF"/>
                                <w:sz w:val="24"/>
                                <w:szCs w:val="24"/>
                              </w:rPr>
                            </w:pPr>
                            <w:r w:rsidRPr="005C0CB5">
                              <w:rPr>
                                <w:b/>
                                <w:i/>
                                <w:color w:val="75280A" w:themeColor="text2" w:themeShade="BF"/>
                                <w:sz w:val="24"/>
                                <w:szCs w:val="24"/>
                              </w:rPr>
                              <w:t>Thanksgiving Break – Turkeys beware!!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" w:type="pct"/>
          </w:tcPr>
          <w:p w:rsidR="00BE33C9" w:rsidRDefault="00BE33C9"/>
        </w:tc>
        <w:tc>
          <w:tcPr>
            <w:tcW w:w="833" w:type="pct"/>
          </w:tcPr>
          <w:p w:rsidR="00BE33C9" w:rsidRDefault="00BE33C9"/>
        </w:tc>
        <w:tc>
          <w:tcPr>
            <w:tcW w:w="750" w:type="pct"/>
          </w:tcPr>
          <w:p w:rsidR="00BE33C9" w:rsidRPr="00237AAA" w:rsidRDefault="00237AAA" w:rsidP="00237A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Thanksgiving Day</w:t>
            </w:r>
          </w:p>
        </w:tc>
        <w:tc>
          <w:tcPr>
            <w:tcW w:w="750" w:type="pct"/>
          </w:tcPr>
          <w:p w:rsidR="00BE33C9" w:rsidRDefault="00BE33C9"/>
        </w:tc>
        <w:tc>
          <w:tcPr>
            <w:tcW w:w="583" w:type="pct"/>
          </w:tcPr>
          <w:p w:rsidR="00BE33C9" w:rsidRDefault="00605431" w:rsidP="0060543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5E3A785" wp14:editId="6EA7A0AD">
                  <wp:extent cx="514350" cy="645509"/>
                  <wp:effectExtent l="0" t="0" r="0" b="2540"/>
                  <wp:docPr id="3" name="Picture 3" descr="C:\Users\bobbie\AppData\Local\Microsoft\Windows\INetCache\Content.MSO\81B708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bbie\AppData\Local\Microsoft\Windows\INetCache\Content.MSO\81B708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9425" cy="66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AAA" w:rsidTr="00247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237AAA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91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37A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92" w:type="pct"/>
          </w:tcPr>
          <w:p w:rsidR="00BE33C9" w:rsidRDefault="00BE33C9">
            <w:pPr>
              <w:pStyle w:val="Date"/>
            </w:pPr>
          </w:p>
        </w:tc>
        <w:tc>
          <w:tcPr>
            <w:tcW w:w="833" w:type="pct"/>
          </w:tcPr>
          <w:p w:rsidR="00BE33C9" w:rsidRDefault="00BE33C9">
            <w:pPr>
              <w:pStyle w:val="Date"/>
            </w:pPr>
          </w:p>
        </w:tc>
        <w:tc>
          <w:tcPr>
            <w:tcW w:w="750" w:type="pct"/>
          </w:tcPr>
          <w:p w:rsidR="00BE33C9" w:rsidRDefault="00BE33C9">
            <w:pPr>
              <w:pStyle w:val="Date"/>
            </w:pPr>
          </w:p>
        </w:tc>
        <w:tc>
          <w:tcPr>
            <w:tcW w:w="750" w:type="pct"/>
          </w:tcPr>
          <w:p w:rsidR="00BE33C9" w:rsidRDefault="00BE33C9">
            <w:pPr>
              <w:pStyle w:val="Date"/>
            </w:pPr>
          </w:p>
        </w:tc>
        <w:tc>
          <w:tcPr>
            <w:tcW w:w="583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237AAA" w:rsidTr="002478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500" w:type="pct"/>
          </w:tcPr>
          <w:p w:rsidR="00BE33C9" w:rsidRDefault="00BE33C9"/>
        </w:tc>
        <w:tc>
          <w:tcPr>
            <w:tcW w:w="791" w:type="pct"/>
          </w:tcPr>
          <w:p w:rsidR="00BE33C9" w:rsidRDefault="000A2AF4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-269240</wp:posOffset>
                      </wp:positionV>
                      <wp:extent cx="5334000" cy="8953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0A2AF4" w:rsidRDefault="000A2AF4" w:rsidP="000A2AF4">
                                  <w:pPr>
                                    <w:jc w:val="center"/>
                                    <w:rPr>
                                      <w:color w:val="75280A" w:themeColor="text2" w:themeShade="BF"/>
                                    </w:rPr>
                                  </w:pPr>
                                  <w:r>
                                    <w:rPr>
                                      <w:color w:val="75280A" w:themeColor="text2" w:themeShade="BF"/>
                                    </w:rPr>
                                    <w:t>Drama practices at the Nuart – Nov. 11</w:t>
                                  </w:r>
                                  <w:r w:rsidRPr="000A2AF4">
                                    <w:rPr>
                                      <w:color w:val="75280A" w:themeColor="text2" w:themeShade="BF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75280A" w:themeColor="text2" w:themeShade="BF"/>
                                    </w:rPr>
                                    <w:t>: 3:00 – 5:00; Nov. 12</w:t>
                                  </w:r>
                                  <w:r w:rsidRPr="000A2AF4">
                                    <w:rPr>
                                      <w:color w:val="75280A" w:themeColor="text2" w:themeShade="BF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75280A" w:themeColor="text2" w:themeShade="BF"/>
                                    </w:rPr>
                                    <w:t>-14</w:t>
                                  </w:r>
                                  <w:r w:rsidRPr="000A2AF4">
                                    <w:rPr>
                                      <w:color w:val="75280A" w:themeColor="text2" w:themeShade="BF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75280A" w:themeColor="text2" w:themeShade="BF"/>
                                      <w:vertAlign w:val="superscript"/>
                                    </w:rPr>
                                    <w:t>:</w:t>
                                  </w:r>
                                  <w:r>
                                    <w:rPr>
                                      <w:color w:val="75280A" w:themeColor="text2" w:themeShade="BF"/>
                                    </w:rPr>
                                    <w:t>: 4:00 – 6:00</w:t>
                                  </w:r>
                                </w:p>
                                <w:p w:rsidR="000A2AF4" w:rsidRDefault="000A2AF4" w:rsidP="000A2AF4">
                                  <w:pPr>
                                    <w:jc w:val="center"/>
                                    <w:rPr>
                                      <w:color w:val="75280A" w:themeColor="text2" w:themeShade="BF"/>
                                    </w:rPr>
                                  </w:pPr>
                                  <w:r>
                                    <w:rPr>
                                      <w:color w:val="75280A" w:themeColor="text2" w:themeShade="BF"/>
                                    </w:rPr>
                                    <w:t>Drama production at the Nuart, “Blather, Blarney, &amp; Balderdash,” Nov. 15</w:t>
                                  </w:r>
                                  <w:r w:rsidRPr="000A2AF4">
                                    <w:rPr>
                                      <w:color w:val="75280A" w:themeColor="text2" w:themeShade="BF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75280A" w:themeColor="text2" w:themeShade="BF"/>
                                    </w:rPr>
                                    <w:t>-16</w:t>
                                  </w:r>
                                  <w:r w:rsidRPr="000A2AF4">
                                    <w:rPr>
                                      <w:color w:val="75280A" w:themeColor="text2" w:themeShade="BF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75280A" w:themeColor="text2" w:themeShade="BF"/>
                                    </w:rPr>
                                    <w:t>, 7:00 p.m.,</w:t>
                                  </w:r>
                                </w:p>
                                <w:p w:rsidR="00760371" w:rsidRDefault="000A2AF4" w:rsidP="000A2AF4">
                                  <w:pPr>
                                    <w:jc w:val="center"/>
                                    <w:rPr>
                                      <w:color w:val="75280A" w:themeColor="text2" w:themeShade="BF"/>
                                    </w:rPr>
                                  </w:pPr>
                                  <w:r>
                                    <w:rPr>
                                      <w:color w:val="75280A" w:themeColor="text2" w:themeShade="BF"/>
                                    </w:rPr>
                                    <w:t>$5.00 a ticket or $20.00 for families</w:t>
                                  </w:r>
                                </w:p>
                                <w:p w:rsidR="00050BC7" w:rsidRPr="00760371" w:rsidRDefault="00050BC7" w:rsidP="000A2AF4">
                                  <w:pPr>
                                    <w:jc w:val="center"/>
                                    <w:rPr>
                                      <w:color w:val="75280A" w:themeColor="text2" w:themeShade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371" w:rsidRPr="00760371" w:rsidRDefault="00760371" w:rsidP="000A2AF4">
                                  <w:pPr>
                                    <w:jc w:val="center"/>
                                    <w:rPr>
                                      <w:color w:val="75280A" w:themeColor="text2" w:themeShade="BF"/>
                                      <w:u w:val="single"/>
                                    </w:rPr>
                                  </w:pPr>
                                  <w:r w:rsidRPr="00760371">
                                    <w:rPr>
                                      <w:color w:val="75280A" w:themeColor="text2" w:themeShade="BF"/>
                                      <w:u w:val="single"/>
                                    </w:rPr>
                                    <w:t>Drama Club auditions – Nov. 18</w:t>
                                  </w:r>
                                  <w:r w:rsidRPr="00760371">
                                    <w:rPr>
                                      <w:color w:val="75280A" w:themeColor="text2" w:themeShade="BF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760371">
                                    <w:rPr>
                                      <w:color w:val="75280A" w:themeColor="text2" w:themeShade="BF"/>
                                      <w:u w:val="single"/>
                                    </w:rPr>
                                    <w:t xml:space="preserve"> – 22</w:t>
                                  </w:r>
                                  <w:r w:rsidRPr="00760371">
                                    <w:rPr>
                                      <w:color w:val="75280A" w:themeColor="text2" w:themeShade="BF"/>
                                      <w:u w:val="single"/>
                                      <w:vertAlign w:val="superscript"/>
                                    </w:rPr>
                                    <w:t>nd</w:t>
                                  </w:r>
                                  <w:r w:rsidRPr="00760371">
                                    <w:rPr>
                                      <w:color w:val="75280A" w:themeColor="text2" w:themeShade="BF"/>
                                      <w:u w:val="single"/>
                                    </w:rPr>
                                    <w:t>, during FLEX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0" type="#_x0000_t202" style="position:absolute;margin-left:1.05pt;margin-top:-21.2pt;width:42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" fillcolor="white [3201]" strokecolor="#a42605 [1609]" strokeweight=".5pt">
                      <v:textbox>
                        <w:txbxContent>
                          <w:p w:rsidR="000A2AF4" w:rsidRDefault="000A2AF4" w:rsidP="000A2AF4">
                            <w:pPr>
                              <w:jc w:val="center"/>
                              <w:rPr>
                                <w:color w:val="75280A" w:themeColor="text2" w:themeShade="BF"/>
                              </w:rPr>
                            </w:pPr>
                            <w:r>
                              <w:rPr>
                                <w:color w:val="75280A" w:themeColor="text2" w:themeShade="BF"/>
                              </w:rPr>
                              <w:t>Drama practices at the Nuart – Nov. 11</w:t>
                            </w:r>
                            <w:r w:rsidRPr="000A2AF4">
                              <w:rPr>
                                <w:color w:val="75280A" w:themeColor="text2" w:themeShade="B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75280A" w:themeColor="text2" w:themeShade="BF"/>
                              </w:rPr>
                              <w:t>: 3:00 – 5:00; Nov. 12</w:t>
                            </w:r>
                            <w:r w:rsidRPr="000A2AF4">
                              <w:rPr>
                                <w:color w:val="75280A" w:themeColor="text2" w:themeShade="B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75280A" w:themeColor="text2" w:themeShade="BF"/>
                              </w:rPr>
                              <w:t>-14</w:t>
                            </w:r>
                            <w:r w:rsidRPr="000A2AF4">
                              <w:rPr>
                                <w:color w:val="75280A" w:themeColor="text2" w:themeShade="B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75280A" w:themeColor="text2" w:themeShade="BF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color w:val="75280A" w:themeColor="text2" w:themeShade="BF"/>
                              </w:rPr>
                              <w:t>: 4:00 – 6:00</w:t>
                            </w:r>
                          </w:p>
                          <w:p w:rsidR="000A2AF4" w:rsidRDefault="000A2AF4" w:rsidP="000A2AF4">
                            <w:pPr>
                              <w:jc w:val="center"/>
                              <w:rPr>
                                <w:color w:val="75280A" w:themeColor="text2" w:themeShade="BF"/>
                              </w:rPr>
                            </w:pPr>
                            <w:r>
                              <w:rPr>
                                <w:color w:val="75280A" w:themeColor="text2" w:themeShade="BF"/>
                              </w:rPr>
                              <w:t>Drama production at the Nuart, “Blather, Blarney, &amp; Balderdash,” Nov. 15</w:t>
                            </w:r>
                            <w:r w:rsidRPr="000A2AF4">
                              <w:rPr>
                                <w:color w:val="75280A" w:themeColor="text2" w:themeShade="B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75280A" w:themeColor="text2" w:themeShade="BF"/>
                              </w:rPr>
                              <w:t>-16</w:t>
                            </w:r>
                            <w:r w:rsidRPr="000A2AF4">
                              <w:rPr>
                                <w:color w:val="75280A" w:themeColor="text2" w:themeShade="B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75280A" w:themeColor="text2" w:themeShade="BF"/>
                              </w:rPr>
                              <w:t>, 7:00 p.m.,</w:t>
                            </w:r>
                          </w:p>
                          <w:p w:rsidR="00760371" w:rsidRDefault="000A2AF4" w:rsidP="000A2AF4">
                            <w:pPr>
                              <w:jc w:val="center"/>
                              <w:rPr>
                                <w:color w:val="75280A" w:themeColor="text2" w:themeShade="BF"/>
                              </w:rPr>
                            </w:pPr>
                            <w:r>
                              <w:rPr>
                                <w:color w:val="75280A" w:themeColor="text2" w:themeShade="BF"/>
                              </w:rPr>
                              <w:t>$5.00 a ticket or $20.00 for families</w:t>
                            </w:r>
                          </w:p>
                          <w:p w:rsidR="00050BC7" w:rsidRPr="00760371" w:rsidRDefault="00050BC7" w:rsidP="000A2AF4">
                            <w:pPr>
                              <w:jc w:val="center"/>
                              <w:rPr>
                                <w:color w:val="75280A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760371" w:rsidRPr="00760371" w:rsidRDefault="00760371" w:rsidP="000A2AF4">
                            <w:pPr>
                              <w:jc w:val="center"/>
                              <w:rPr>
                                <w:color w:val="75280A" w:themeColor="text2" w:themeShade="BF"/>
                                <w:u w:val="single"/>
                              </w:rPr>
                            </w:pPr>
                            <w:r w:rsidRPr="00760371">
                              <w:rPr>
                                <w:color w:val="75280A" w:themeColor="text2" w:themeShade="BF"/>
                                <w:u w:val="single"/>
                              </w:rPr>
                              <w:t>Drama Club auditions – Nov. 18</w:t>
                            </w:r>
                            <w:r w:rsidRPr="00760371">
                              <w:rPr>
                                <w:color w:val="75280A" w:themeColor="text2" w:themeShade="BF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60371">
                              <w:rPr>
                                <w:color w:val="75280A" w:themeColor="text2" w:themeShade="BF"/>
                                <w:u w:val="single"/>
                              </w:rPr>
                              <w:t xml:space="preserve"> – 22</w:t>
                            </w:r>
                            <w:r w:rsidRPr="00760371">
                              <w:rPr>
                                <w:color w:val="75280A" w:themeColor="text2" w:themeShade="BF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760371">
                              <w:rPr>
                                <w:color w:val="75280A" w:themeColor="text2" w:themeShade="BF"/>
                                <w:u w:val="single"/>
                              </w:rPr>
                              <w:t>, during FLEX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" w:type="pct"/>
          </w:tcPr>
          <w:p w:rsidR="00BE33C9" w:rsidRDefault="00BE33C9"/>
        </w:tc>
        <w:tc>
          <w:tcPr>
            <w:tcW w:w="833" w:type="pct"/>
          </w:tcPr>
          <w:p w:rsidR="00BE33C9" w:rsidRDefault="00BE33C9"/>
        </w:tc>
        <w:tc>
          <w:tcPr>
            <w:tcW w:w="750" w:type="pct"/>
          </w:tcPr>
          <w:p w:rsidR="00BE33C9" w:rsidRDefault="00BE33C9"/>
        </w:tc>
        <w:tc>
          <w:tcPr>
            <w:tcW w:w="750" w:type="pct"/>
          </w:tcPr>
          <w:p w:rsidR="00BE33C9" w:rsidRDefault="00BE33C9"/>
        </w:tc>
        <w:tc>
          <w:tcPr>
            <w:tcW w:w="583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01" w:rsidRDefault="00482401">
      <w:pPr>
        <w:spacing w:after="0" w:line="240" w:lineRule="auto"/>
      </w:pPr>
      <w:r>
        <w:separator/>
      </w:r>
    </w:p>
  </w:endnote>
  <w:endnote w:type="continuationSeparator" w:id="0">
    <w:p w:rsidR="00482401" w:rsidRDefault="0048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01" w:rsidRDefault="00482401">
      <w:pPr>
        <w:spacing w:after="0" w:line="240" w:lineRule="auto"/>
      </w:pPr>
      <w:r>
        <w:separator/>
      </w:r>
    </w:p>
  </w:footnote>
  <w:footnote w:type="continuationSeparator" w:id="0">
    <w:p w:rsidR="00482401" w:rsidRDefault="00482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9"/>
    <w:docVar w:name="MonthStart" w:val="11/1/2019"/>
  </w:docVars>
  <w:rsids>
    <w:rsidRoot w:val="00237AAA"/>
    <w:rsid w:val="000167F1"/>
    <w:rsid w:val="00045F53"/>
    <w:rsid w:val="00050BC7"/>
    <w:rsid w:val="000717EE"/>
    <w:rsid w:val="000A2AF4"/>
    <w:rsid w:val="00120278"/>
    <w:rsid w:val="00214872"/>
    <w:rsid w:val="00237AAA"/>
    <w:rsid w:val="0024786E"/>
    <w:rsid w:val="002B2118"/>
    <w:rsid w:val="002D7FD4"/>
    <w:rsid w:val="0036666C"/>
    <w:rsid w:val="003A5E29"/>
    <w:rsid w:val="003D3885"/>
    <w:rsid w:val="003D3D58"/>
    <w:rsid w:val="00482401"/>
    <w:rsid w:val="004C39FD"/>
    <w:rsid w:val="004E033E"/>
    <w:rsid w:val="005377B1"/>
    <w:rsid w:val="005C0CB5"/>
    <w:rsid w:val="00605431"/>
    <w:rsid w:val="007429E2"/>
    <w:rsid w:val="00760371"/>
    <w:rsid w:val="007B29DC"/>
    <w:rsid w:val="00837FF0"/>
    <w:rsid w:val="00A81CE1"/>
    <w:rsid w:val="00B21545"/>
    <w:rsid w:val="00B52A66"/>
    <w:rsid w:val="00B71BC7"/>
    <w:rsid w:val="00B75A54"/>
    <w:rsid w:val="00BE33C9"/>
    <w:rsid w:val="00C26BE9"/>
    <w:rsid w:val="00C47FD1"/>
    <w:rsid w:val="00C74D57"/>
    <w:rsid w:val="00CB2871"/>
    <w:rsid w:val="00D236C3"/>
    <w:rsid w:val="00D56312"/>
    <w:rsid w:val="00D576B9"/>
    <w:rsid w:val="00DB6AD2"/>
    <w:rsid w:val="00DC0291"/>
    <w:rsid w:val="00DC3FCA"/>
    <w:rsid w:val="00E34E44"/>
    <w:rsid w:val="00EA3A6A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4DEC0AF-87B8-4A37-B25C-D7D6E9AB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9D360E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F09415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F09415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F09415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F09415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B76E0B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F09415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F09415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F09415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F09415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09415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F09415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9D360E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09415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9D360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9D360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F09415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B76E0B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9D360E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9D360E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77B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B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e\AppData\Roaming\Microsoft\Templates\Calendar.dotm" TargetMode="Externa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</dc:creator>
  <cp:keywords/>
  <dc:description/>
  <cp:lastModifiedBy>blacd</cp:lastModifiedBy>
  <cp:revision>2</cp:revision>
  <cp:lastPrinted>2019-10-24T20:09:00Z</cp:lastPrinted>
  <dcterms:created xsi:type="dcterms:W3CDTF">2019-11-01T20:40:00Z</dcterms:created>
  <dcterms:modified xsi:type="dcterms:W3CDTF">2019-11-01T20:40:00Z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