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CF0CAF">
        <w:t>Jan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CF0CAF">
        <w:rPr>
          <w:rStyle w:val="Emphasis"/>
        </w:rPr>
        <w:t>2020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CAF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F0CA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CAF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F0CA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CAF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CAF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0CAF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CAF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F0CA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F0CA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CAF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0CAF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CAF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F0CA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F0CA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CAF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0CAF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Pr="00CF0CAF" w:rsidRDefault="00CF0CAF" w:rsidP="00CF0CAF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303530</wp:posOffset>
                      </wp:positionV>
                      <wp:extent cx="2790825" cy="3143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CF0CAF" w:rsidRPr="00CF0CAF" w:rsidRDefault="00CF0CAF" w:rsidP="00CF0CA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F0CAF">
                                    <w:rPr>
                                      <w:b/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Christmas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.4pt;margin-top:23.9pt;width:21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" fillcolor="white [3201]" strokecolor="#224e76 [1605]" strokeweight=".5pt">
                      <v:textbox>
                        <w:txbxContent>
                          <w:p w:rsidR="00CF0CAF" w:rsidRPr="00CF0CAF" w:rsidRDefault="00CF0CAF" w:rsidP="00CF0CAF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F0CAF">
                              <w:rPr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Christmas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</w:rPr>
              <w:t>New Year’s Day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CF0CAF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CF0CAF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CF0CAF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CF0CAF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CF0CA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Pr="00CF0CAF" w:rsidRDefault="00CF0CAF" w:rsidP="00CF0CA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BBB Tryouts</w:t>
            </w:r>
          </w:p>
        </w:tc>
        <w:tc>
          <w:tcPr>
            <w:tcW w:w="714" w:type="pct"/>
          </w:tcPr>
          <w:p w:rsidR="00BE33C9" w:rsidRDefault="00CF0CAF" w:rsidP="00CF0CAF">
            <w:pPr>
              <w:jc w:val="center"/>
              <w:rPr>
                <w:b/>
                <w:color w:val="002060"/>
              </w:rPr>
            </w:pPr>
            <w:r w:rsidRPr="00CF0CAF">
              <w:rPr>
                <w:b/>
                <w:color w:val="002060"/>
              </w:rPr>
              <w:t>BBB Tryouts</w:t>
            </w:r>
          </w:p>
          <w:p w:rsidR="00CF0CAF" w:rsidRDefault="00CF0CAF" w:rsidP="00CF0CAF">
            <w:pPr>
              <w:jc w:val="center"/>
              <w:rPr>
                <w:b/>
                <w:color w:val="002060"/>
              </w:rPr>
            </w:pPr>
          </w:p>
          <w:p w:rsidR="00CF0CAF" w:rsidRPr="00CF0CAF" w:rsidRDefault="00CF0CAF" w:rsidP="00CF0CAF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>Coord.Council 8:00 a.m.</w:t>
            </w:r>
          </w:p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Pr="00CF0CAF" w:rsidRDefault="00BE33C9" w:rsidP="00CF0CAF">
            <w:pPr>
              <w:jc w:val="center"/>
              <w:rPr>
                <w:b/>
                <w:color w:val="002060"/>
                <w:u w:val="single"/>
              </w:rPr>
            </w:pPr>
          </w:p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CF0CA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CF0CA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CF0CA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CF0CA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CF0CA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CF0CAF" w:rsidP="00CF0CA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u w:val="single"/>
              </w:rPr>
              <w:t>Mid-term grades due</w:t>
            </w:r>
          </w:p>
          <w:p w:rsidR="00CF0CAF" w:rsidRPr="00CF0CAF" w:rsidRDefault="00CF0CAF" w:rsidP="00CF0CAF">
            <w:pPr>
              <w:jc w:val="center"/>
            </w:pPr>
            <w:r>
              <w:rPr>
                <w:b/>
                <w:color w:val="002060"/>
              </w:rPr>
              <w:t>Faculty Meeting</w:t>
            </w:r>
          </w:p>
        </w:tc>
        <w:tc>
          <w:tcPr>
            <w:tcW w:w="714" w:type="pct"/>
          </w:tcPr>
          <w:p w:rsidR="00BE33C9" w:rsidRDefault="00BE33C9">
            <w:bookmarkStart w:id="0" w:name="_GoBack"/>
            <w:bookmarkEnd w:id="0"/>
          </w:p>
        </w:tc>
        <w:tc>
          <w:tcPr>
            <w:tcW w:w="715" w:type="pct"/>
          </w:tcPr>
          <w:p w:rsidR="00BE33C9" w:rsidRDefault="00CF0CAF" w:rsidP="00CF0CAF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MVMS Parent Night</w:t>
            </w:r>
          </w:p>
          <w:p w:rsidR="00CF0CAF" w:rsidRPr="00CF0CAF" w:rsidRDefault="00CF0CAF" w:rsidP="00CF0CAF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5:00-7:00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CF0CA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CF0CA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CF0C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CF0CA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CF0CA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CF0CAF" w:rsidP="00CF0CAF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Martin Luther King, Jr. Day</w:t>
            </w:r>
          </w:p>
          <w:p w:rsidR="00CF0CAF" w:rsidRDefault="00CF0CAF" w:rsidP="00CF0CAF">
            <w:pPr>
              <w:jc w:val="center"/>
              <w:rPr>
                <w:b/>
                <w:color w:val="002060"/>
              </w:rPr>
            </w:pPr>
          </w:p>
          <w:p w:rsidR="00CF0CAF" w:rsidRPr="00CF0CAF" w:rsidRDefault="00CF0CAF" w:rsidP="00CF0CAF">
            <w:pPr>
              <w:jc w:val="center"/>
              <w:rPr>
                <w:b/>
                <w:color w:val="002060"/>
                <w:u w:val="single"/>
              </w:rPr>
            </w:pPr>
            <w:r w:rsidRPr="00CF0CAF">
              <w:rPr>
                <w:b/>
                <w:color w:val="002060"/>
                <w:u w:val="single"/>
              </w:rPr>
              <w:t>Inservice Day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CF0CAF" w:rsidP="00CF0CAF">
            <w:pPr>
              <w:jc w:val="center"/>
              <w:rPr>
                <w:b/>
              </w:rPr>
            </w:pPr>
            <w:r>
              <w:rPr>
                <w:b/>
              </w:rPr>
              <w:t>MVMS Geo. Bee – 2:30</w:t>
            </w:r>
          </w:p>
          <w:p w:rsidR="00CF0CAF" w:rsidRPr="00CF0CAF" w:rsidRDefault="00CF0CAF" w:rsidP="00CF0CAF">
            <w:pPr>
              <w:jc w:val="center"/>
              <w:rPr>
                <w:b/>
                <w:sz w:val="16"/>
                <w:szCs w:val="16"/>
              </w:rPr>
            </w:pPr>
            <w:r w:rsidRPr="00CF0CAF">
              <w:rPr>
                <w:b/>
                <w:sz w:val="16"/>
                <w:szCs w:val="16"/>
              </w:rPr>
              <w:t>BBB – Black Canyon @ MVMS</w:t>
            </w:r>
          </w:p>
        </w:tc>
        <w:tc>
          <w:tcPr>
            <w:tcW w:w="714" w:type="pct"/>
          </w:tcPr>
          <w:p w:rsidR="00BE33C9" w:rsidRPr="00CF0CAF" w:rsidRDefault="00CF0CAF" w:rsidP="00CF0CA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BBB–MVMS @ Sandcreek 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F0CA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F0CA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C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F0CA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CAF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0CA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F0CA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F0CA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C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F0CA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CAF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0CA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F0CA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F0CA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C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F0CA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CAF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0CA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F0CA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F0CA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C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F0CA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CF0CAF">
              <w:fldChar w:fldCharType="separate"/>
            </w:r>
            <w:r w:rsidR="00CF0CAF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CF0CAF">
              <w:fldChar w:fldCharType="separate"/>
            </w:r>
            <w:r w:rsidR="00CF0CA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F0CA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F0CA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C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F0CA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CF0CAF">
              <w:fldChar w:fldCharType="separate"/>
            </w:r>
            <w:r w:rsidR="00CF0CAF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CF0CAF">
              <w:fldChar w:fldCharType="separate"/>
            </w:r>
            <w:r w:rsidR="00CF0CA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Pr="00CF0CAF" w:rsidRDefault="00CF0CAF" w:rsidP="00CF0CA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BBB-MVMS @ Eagle Rock</w:t>
            </w:r>
          </w:p>
        </w:tc>
        <w:tc>
          <w:tcPr>
            <w:tcW w:w="714" w:type="pct"/>
          </w:tcPr>
          <w:p w:rsidR="00BE33C9" w:rsidRPr="00CF0CAF" w:rsidRDefault="00CF0CAF" w:rsidP="00CF0CA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BBB-Madison @ MVMS</w:t>
            </w:r>
          </w:p>
        </w:tc>
        <w:tc>
          <w:tcPr>
            <w:tcW w:w="715" w:type="pct"/>
          </w:tcPr>
          <w:p w:rsidR="00BE33C9" w:rsidRPr="00CF0CAF" w:rsidRDefault="00CF0CAF" w:rsidP="00CF0CA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BBB-MVMS @ Taylorview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CF0CAF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F0CA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CF0CAF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-1874519</wp:posOffset>
                      </wp:positionH>
                      <wp:positionV relativeFrom="paragraph">
                        <wp:posOffset>125730</wp:posOffset>
                      </wp:positionV>
                      <wp:extent cx="2876550" cy="3048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CF0CAF" w:rsidRPr="00CF0CAF" w:rsidRDefault="00CF0CAF">
                                  <w:pPr>
                                    <w:rPr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2060"/>
                                    </w:rPr>
                                    <w:t>Boys Basketball (BBB) – Games start at 4:30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147.6pt;margin-top:9.9pt;width:22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" fillcolor="white [3201]" strokecolor="#143e69 [1606]" strokeweight=".5pt">
                      <v:textbox>
                        <w:txbxContent>
                          <w:p w:rsidR="00CF0CAF" w:rsidRPr="00CF0CAF" w:rsidRDefault="00CF0CAF">
                            <w:pPr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</w:rPr>
                              <w:t>Boys Basketball (BBB) – Games start at 4:30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0C" w:rsidRDefault="00D57F0C">
      <w:pPr>
        <w:spacing w:after="0" w:line="240" w:lineRule="auto"/>
      </w:pPr>
      <w:r>
        <w:separator/>
      </w:r>
    </w:p>
  </w:endnote>
  <w:endnote w:type="continuationSeparator" w:id="0">
    <w:p w:rsidR="00D57F0C" w:rsidRDefault="00D5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0C" w:rsidRDefault="00D57F0C">
      <w:pPr>
        <w:spacing w:after="0" w:line="240" w:lineRule="auto"/>
      </w:pPr>
      <w:r>
        <w:separator/>
      </w:r>
    </w:p>
  </w:footnote>
  <w:footnote w:type="continuationSeparator" w:id="0">
    <w:p w:rsidR="00D57F0C" w:rsidRDefault="00D57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0"/>
    <w:docVar w:name="MonthStart" w:val="1/1/2020"/>
  </w:docVars>
  <w:rsids>
    <w:rsidRoot w:val="00CF0CAF"/>
    <w:rsid w:val="00045F53"/>
    <w:rsid w:val="000717EE"/>
    <w:rsid w:val="00120278"/>
    <w:rsid w:val="002D7FD4"/>
    <w:rsid w:val="0036666C"/>
    <w:rsid w:val="003A5E29"/>
    <w:rsid w:val="003D3885"/>
    <w:rsid w:val="003D3D58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CF0CAF"/>
    <w:rsid w:val="00D56312"/>
    <w:rsid w:val="00D576B9"/>
    <w:rsid w:val="00D57F0C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A74E184A-308E-4A02-B3F3-79D55EB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428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4A66AC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4A66AC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4A66AC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4A66AC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374C8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4A66AC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4A66AC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4A66AC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4A66AC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4A66AC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4A66AC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428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A66AC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428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428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4A66AC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374C8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428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428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e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bobbie</cp:lastModifiedBy>
  <cp:revision>1</cp:revision>
  <dcterms:created xsi:type="dcterms:W3CDTF">2019-12-13T19:10:00Z</dcterms:created>
  <dcterms:modified xsi:type="dcterms:W3CDTF">2019-12-13T19:19:00Z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