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372C34">
        <w:t>Feb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372C34">
        <w:rPr>
          <w:rStyle w:val="Emphasis"/>
        </w:rPr>
        <w:t>2020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2C34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72C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2C34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72C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2C34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72C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2C34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72C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2C34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72C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C3FC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C3FCA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72C3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72C3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72C3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72C3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72C3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Pr="00372C34" w:rsidRDefault="00372C34" w:rsidP="00372C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Groundhog Day</w:t>
            </w:r>
          </w:p>
        </w:tc>
        <w:tc>
          <w:tcPr>
            <w:tcW w:w="714" w:type="pct"/>
          </w:tcPr>
          <w:p w:rsidR="00BE33C9" w:rsidRDefault="00FF772B" w:rsidP="00372C3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466090</wp:posOffset>
                      </wp:positionV>
                      <wp:extent cx="3819525" cy="2095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:rsidR="00FF772B" w:rsidRPr="00FF772B" w:rsidRDefault="00FF772B" w:rsidP="00FF772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F772B">
                                    <w:rPr>
                                      <w:b/>
                                      <w:i/>
                                    </w:rPr>
                                    <w:t>Shrek Jr. Rehearsals @ BPAC</w:t>
                                  </w:r>
                                  <w:r w:rsidR="0013713E">
                                    <w:rPr>
                                      <w:b/>
                                      <w:i/>
                                    </w:rPr>
                                    <w:t xml:space="preserve"> 5-7 p.m.</w:t>
                                  </w:r>
                                  <w:r w:rsidRPr="00FF772B">
                                    <w:rPr>
                                      <w:b/>
                                      <w:i/>
                                    </w:rPr>
                                    <w:t xml:space="preserve"> (Dress Rehearsal – Feb. 6</w:t>
                                  </w:r>
                                  <w:r w:rsidRPr="0013713E">
                                    <w:rPr>
                                      <w:b/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 w:rsidR="0013713E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35pt;margin-top:36.7pt;width:300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" fillcolor="white [3201]" strokecolor="#c00000" strokeweight=".5pt">
                      <v:textbox>
                        <w:txbxContent>
                          <w:p w:rsidR="00FF772B" w:rsidRPr="00FF772B" w:rsidRDefault="00FF772B" w:rsidP="00FF772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F772B">
                              <w:rPr>
                                <w:b/>
                                <w:i/>
                              </w:rPr>
                              <w:t>Shrek Jr. Rehearsals @ BPAC</w:t>
                            </w:r>
                            <w:r w:rsidR="0013713E">
                              <w:rPr>
                                <w:b/>
                                <w:i/>
                              </w:rPr>
                              <w:t xml:space="preserve"> 5-7 p.m.</w:t>
                            </w:r>
                            <w:r w:rsidRPr="00FF772B">
                              <w:rPr>
                                <w:b/>
                                <w:i/>
                              </w:rPr>
                              <w:t xml:space="preserve"> (Dress Rehearsal – Feb. 6</w:t>
                            </w:r>
                            <w:r w:rsidRPr="0013713E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13713E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</w:tcPr>
          <w:p w:rsidR="006F032E" w:rsidRPr="00976901" w:rsidRDefault="006F032E" w:rsidP="00E5372F">
            <w:pPr>
              <w:jc w:val="center"/>
              <w:rPr>
                <w:b/>
                <w:sz w:val="16"/>
                <w:szCs w:val="16"/>
              </w:rPr>
            </w:pPr>
            <w:r w:rsidRPr="00976901">
              <w:rPr>
                <w:b/>
                <w:sz w:val="16"/>
                <w:szCs w:val="16"/>
              </w:rPr>
              <w:t>CC – 8:00 am</w:t>
            </w:r>
          </w:p>
          <w:p w:rsidR="00976901" w:rsidRDefault="00976901" w:rsidP="00E537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WIDA Testing</w:t>
            </w:r>
          </w:p>
          <w:p w:rsidR="00BE33C9" w:rsidRPr="00E5372F" w:rsidRDefault="00E5372F" w:rsidP="00E5372F">
            <w:pPr>
              <w:jc w:val="center"/>
              <w:rPr>
                <w:b/>
              </w:rPr>
            </w:pPr>
            <w:r w:rsidRPr="00976901">
              <w:rPr>
                <w:b/>
                <w:sz w:val="16"/>
                <w:szCs w:val="16"/>
              </w:rPr>
              <w:t>BBB-Shelley @ MVMS</w:t>
            </w:r>
          </w:p>
        </w:tc>
        <w:tc>
          <w:tcPr>
            <w:tcW w:w="715" w:type="pct"/>
          </w:tcPr>
          <w:p w:rsidR="00BE33C9" w:rsidRPr="00E5372F" w:rsidRDefault="00E5372F" w:rsidP="00E5372F">
            <w:pPr>
              <w:jc w:val="center"/>
              <w:rPr>
                <w:b/>
              </w:rPr>
            </w:pPr>
            <w:r>
              <w:rPr>
                <w:b/>
              </w:rPr>
              <w:t>BBB–Rocky Mt. @ MVMS</w:t>
            </w:r>
          </w:p>
        </w:tc>
        <w:tc>
          <w:tcPr>
            <w:tcW w:w="714" w:type="pct"/>
          </w:tcPr>
          <w:p w:rsidR="00976901" w:rsidRDefault="00976901" w:rsidP="009769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WIDA Testing</w:t>
            </w:r>
          </w:p>
          <w:p w:rsidR="00E03D69" w:rsidRPr="00976901" w:rsidRDefault="00E03D69" w:rsidP="00FF772B">
            <w:pPr>
              <w:rPr>
                <w:b/>
                <w:sz w:val="16"/>
                <w:szCs w:val="16"/>
              </w:rPr>
            </w:pPr>
            <w:r w:rsidRPr="00976901">
              <w:rPr>
                <w:b/>
                <w:sz w:val="16"/>
                <w:szCs w:val="16"/>
              </w:rPr>
              <w:t>NJHS Induction</w:t>
            </w:r>
          </w:p>
          <w:p w:rsidR="00BE33C9" w:rsidRPr="00E5372F" w:rsidRDefault="00E5372F" w:rsidP="00E5372F">
            <w:pPr>
              <w:jc w:val="center"/>
              <w:rPr>
                <w:b/>
              </w:rPr>
            </w:pPr>
            <w:r w:rsidRPr="00976901">
              <w:rPr>
                <w:b/>
                <w:sz w:val="16"/>
                <w:szCs w:val="16"/>
              </w:rPr>
              <w:t>BBB–MVMS @ Rigby</w:t>
            </w:r>
          </w:p>
        </w:tc>
        <w:tc>
          <w:tcPr>
            <w:tcW w:w="714" w:type="pct"/>
          </w:tcPr>
          <w:p w:rsidR="00BE33C9" w:rsidRDefault="00FF772B" w:rsidP="00FF772B">
            <w:pPr>
              <w:jc w:val="center"/>
              <w:rPr>
                <w:b/>
              </w:rPr>
            </w:pPr>
            <w:r>
              <w:rPr>
                <w:b/>
              </w:rPr>
              <w:t>MVMS Drama – Shrek Jr. @ BPAC</w:t>
            </w:r>
            <w:r w:rsidR="0013713E">
              <w:rPr>
                <w:b/>
              </w:rPr>
              <w:t xml:space="preserve"> 7:00</w:t>
            </w:r>
          </w:p>
          <w:p w:rsidR="001F1B59" w:rsidRDefault="001F1B59" w:rsidP="00FF772B">
            <w:pPr>
              <w:jc w:val="center"/>
              <w:rPr>
                <w:b/>
              </w:rPr>
            </w:pPr>
          </w:p>
          <w:p w:rsidR="001F1B59" w:rsidRPr="001F1B59" w:rsidRDefault="001F1B59" w:rsidP="00FF77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(K-6 No School)</w:t>
            </w:r>
          </w:p>
        </w:tc>
        <w:tc>
          <w:tcPr>
            <w:tcW w:w="715" w:type="pct"/>
          </w:tcPr>
          <w:p w:rsidR="00BE33C9" w:rsidRDefault="00FF772B" w:rsidP="00FF772B">
            <w:pPr>
              <w:jc w:val="center"/>
            </w:pPr>
            <w:r>
              <w:rPr>
                <w:b/>
              </w:rPr>
              <w:t>MVMS Drama – Shrek Jr. @ BPAC</w:t>
            </w:r>
            <w:r w:rsidR="0013713E">
              <w:rPr>
                <w:b/>
              </w:rPr>
              <w:t xml:space="preserve"> 7:00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72C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72C3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72C3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72C3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72C3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Pr="006F032E" w:rsidRDefault="006F032E" w:rsidP="006F032E">
            <w:pPr>
              <w:jc w:val="center"/>
              <w:rPr>
                <w:b/>
              </w:rPr>
            </w:pPr>
            <w:r>
              <w:rPr>
                <w:b/>
              </w:rPr>
              <w:t>Staff Meeting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Pr="00E5372F" w:rsidRDefault="00E5372F" w:rsidP="00E5372F">
            <w:pPr>
              <w:jc w:val="center"/>
              <w:rPr>
                <w:b/>
              </w:rPr>
            </w:pPr>
            <w:r>
              <w:rPr>
                <w:b/>
              </w:rPr>
              <w:t>BBB–MVMS @ Black Canyon</w:t>
            </w:r>
          </w:p>
        </w:tc>
        <w:tc>
          <w:tcPr>
            <w:tcW w:w="714" w:type="pct"/>
          </w:tcPr>
          <w:p w:rsidR="00BE33C9" w:rsidRPr="00E5372F" w:rsidRDefault="00E5372F" w:rsidP="00E5372F">
            <w:pPr>
              <w:jc w:val="center"/>
              <w:rPr>
                <w:b/>
              </w:rPr>
            </w:pPr>
            <w:r>
              <w:rPr>
                <w:b/>
              </w:rPr>
              <w:t>BBB-Sandcreek @ MVMS</w:t>
            </w:r>
          </w:p>
        </w:tc>
        <w:tc>
          <w:tcPr>
            <w:tcW w:w="714" w:type="pct"/>
          </w:tcPr>
          <w:p w:rsidR="00BE33C9" w:rsidRPr="00372C34" w:rsidRDefault="00FF20F2" w:rsidP="00372C3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200025</wp:posOffset>
                      </wp:positionV>
                      <wp:extent cx="685800" cy="4762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20F2" w:rsidRDefault="00FF20F2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FFC1905" wp14:editId="1193DF53">
                                        <wp:extent cx="496570" cy="401229"/>
                                        <wp:effectExtent l="0" t="0" r="0" b="0"/>
                                        <wp:docPr id="4" name="Picture 4" descr="Image result for valentines clip art imag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valentines clip art imag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401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8.3pt;margin-top:15.75pt;width:5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" fillcolor="white [3201]" stroked="f" strokeweight=".5pt">
                      <v:textbox>
                        <w:txbxContent>
                          <w:p w:rsidR="00FF20F2" w:rsidRDefault="00FF20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FFC1905" wp14:editId="1193DF53">
                                  <wp:extent cx="496570" cy="401229"/>
                                  <wp:effectExtent l="0" t="0" r="0" b="0"/>
                                  <wp:docPr id="4" name="Picture 4" descr="Image result for valentines clip art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valentines clip art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401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C34">
              <w:rPr>
                <w:b/>
                <w:i/>
                <w:u w:val="single"/>
              </w:rPr>
              <w:t>Valentine’s Day</w:t>
            </w: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72C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72C3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72C3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72C3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72C3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372C34" w:rsidP="00372C34">
            <w:pPr>
              <w:jc w:val="center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Presidents’ Day</w:t>
            </w:r>
          </w:p>
          <w:p w:rsidR="00372C34" w:rsidRPr="00372C34" w:rsidRDefault="00372C34" w:rsidP="00372C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 School</w:t>
            </w:r>
          </w:p>
        </w:tc>
        <w:tc>
          <w:tcPr>
            <w:tcW w:w="714" w:type="pct"/>
          </w:tcPr>
          <w:p w:rsidR="00BE33C9" w:rsidRPr="00E5372F" w:rsidRDefault="00E5372F" w:rsidP="00E5372F">
            <w:pPr>
              <w:jc w:val="center"/>
              <w:rPr>
                <w:b/>
              </w:rPr>
            </w:pPr>
            <w:r>
              <w:rPr>
                <w:b/>
              </w:rPr>
              <w:t>BBB-Eagle Rock @ MVMS</w:t>
            </w:r>
          </w:p>
        </w:tc>
        <w:tc>
          <w:tcPr>
            <w:tcW w:w="715" w:type="pct"/>
          </w:tcPr>
          <w:p w:rsidR="0013713E" w:rsidRPr="0013713E" w:rsidRDefault="00126AB4" w:rsidP="00E537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MVMS </w:t>
            </w:r>
            <w:r w:rsidRPr="00126AB4">
              <w:rPr>
                <w:b/>
                <w:sz w:val="16"/>
                <w:szCs w:val="16"/>
                <w:u w:val="single"/>
              </w:rPr>
              <w:t>Fin</w:t>
            </w:r>
            <w:r w:rsidR="0013713E" w:rsidRPr="00126AB4">
              <w:rPr>
                <w:b/>
                <w:sz w:val="16"/>
                <w:szCs w:val="16"/>
                <w:u w:val="single"/>
              </w:rPr>
              <w:t>e Arts</w:t>
            </w:r>
            <w:r w:rsidR="0013713E" w:rsidRPr="0013713E">
              <w:rPr>
                <w:b/>
                <w:sz w:val="16"/>
                <w:szCs w:val="16"/>
              </w:rPr>
              <w:t xml:space="preserve"> Showcase @ BPAC</w:t>
            </w:r>
            <w:r w:rsidR="0013713E">
              <w:rPr>
                <w:b/>
                <w:sz w:val="16"/>
                <w:szCs w:val="16"/>
              </w:rPr>
              <w:t xml:space="preserve"> 7:00</w:t>
            </w:r>
          </w:p>
          <w:p w:rsidR="00BE33C9" w:rsidRPr="00E5372F" w:rsidRDefault="00E5372F" w:rsidP="00E5372F">
            <w:pPr>
              <w:jc w:val="center"/>
              <w:rPr>
                <w:b/>
              </w:rPr>
            </w:pPr>
            <w:r w:rsidRPr="0013713E">
              <w:rPr>
                <w:b/>
                <w:sz w:val="16"/>
                <w:szCs w:val="16"/>
              </w:rPr>
              <w:t>BBB-MVMS @ Madison</w:t>
            </w:r>
          </w:p>
        </w:tc>
        <w:tc>
          <w:tcPr>
            <w:tcW w:w="714" w:type="pct"/>
          </w:tcPr>
          <w:p w:rsidR="00BE33C9" w:rsidRPr="00E5372F" w:rsidRDefault="00E5372F" w:rsidP="00E5372F">
            <w:pPr>
              <w:jc w:val="center"/>
              <w:rPr>
                <w:b/>
              </w:rPr>
            </w:pPr>
            <w:r>
              <w:rPr>
                <w:b/>
              </w:rPr>
              <w:t>BBB-Taylorview @ MVMS</w:t>
            </w:r>
          </w:p>
        </w:tc>
        <w:tc>
          <w:tcPr>
            <w:tcW w:w="714" w:type="pct"/>
          </w:tcPr>
          <w:p w:rsidR="00BE33C9" w:rsidRPr="00E5372F" w:rsidRDefault="00E5372F" w:rsidP="00E537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My Amazing Future – I.F.</w:t>
            </w: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72C3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72C3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2C34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72C3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2C34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72C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72C3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72C3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2C34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72C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2C34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72C3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72C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72C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2C34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72C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2C34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72C3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72C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72C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2C34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72C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2C34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72C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72C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72C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2C34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72C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2C3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72C3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Pr="00E5372F" w:rsidRDefault="00E5372F" w:rsidP="00E5372F">
            <w:pPr>
              <w:jc w:val="center"/>
              <w:rPr>
                <w:b/>
              </w:rPr>
            </w:pPr>
            <w:r>
              <w:rPr>
                <w:b/>
              </w:rPr>
              <w:t>BBB-MVMS @ Shelley</w:t>
            </w:r>
          </w:p>
        </w:tc>
        <w:tc>
          <w:tcPr>
            <w:tcW w:w="715" w:type="pct"/>
          </w:tcPr>
          <w:p w:rsidR="00BE33C9" w:rsidRPr="00E5372F" w:rsidRDefault="00E5372F" w:rsidP="00E5372F">
            <w:pPr>
              <w:jc w:val="center"/>
              <w:rPr>
                <w:b/>
              </w:rPr>
            </w:pPr>
            <w:r>
              <w:rPr>
                <w:b/>
              </w:rPr>
              <w:t>BBB-MVMS @ Rocky Mt.</w:t>
            </w:r>
          </w:p>
        </w:tc>
        <w:tc>
          <w:tcPr>
            <w:tcW w:w="714" w:type="pct"/>
          </w:tcPr>
          <w:p w:rsidR="00BE33C9" w:rsidRPr="00E5372F" w:rsidRDefault="00E5372F" w:rsidP="00E5372F">
            <w:pPr>
              <w:jc w:val="center"/>
              <w:rPr>
                <w:b/>
              </w:rPr>
            </w:pPr>
            <w:r>
              <w:rPr>
                <w:b/>
              </w:rPr>
              <w:t>BBB-Rigby @ MVMS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72C34">
              <w:rPr>
                <w:rStyle w:val="Emphasis"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72C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  <w:bookmarkStart w:id="0" w:name="_GoBack"/>
            <w:bookmarkEnd w:id="0"/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36456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-293370</wp:posOffset>
                      </wp:positionV>
                      <wp:extent cx="4895850" cy="4572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:rsidR="00364563" w:rsidRPr="00AC6925" w:rsidRDefault="00364563">
                                  <w:pPr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</w:pP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  <w:t>Boys Basketball (BBB) – Games start at 4:30</w:t>
                                  </w:r>
                                </w:p>
                                <w:p w:rsidR="00364563" w:rsidRPr="00AC6925" w:rsidRDefault="00364563">
                                  <w:pPr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</w:pP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  <w:t xml:space="preserve"> 8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  <w:t xml:space="preserve"> Grade plays first Jan. 22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  <w:t xml:space="preserve"> – Feb. 6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  <w:t>; 7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  <w:t xml:space="preserve"> Grade plays first Feb. 12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  <w:t xml:space="preserve"> – Feb. 27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C6925">
                                    <w:rPr>
                                      <w:b/>
                                      <w:color w:val="8A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7.55pt;margin-top:-23.1pt;width:38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" fillcolor="white [3201]" strokecolor="#c00000" strokeweight=".5pt">
                      <v:textbox>
                        <w:txbxContent>
                          <w:p w:rsidR="00364563" w:rsidRPr="00AC6925" w:rsidRDefault="00364563">
                            <w:pPr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</w:pP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  <w:t>Boys Basketball (BBB) – Games start at 4:30</w:t>
                            </w:r>
                          </w:p>
                          <w:p w:rsidR="00364563" w:rsidRPr="00AC6925" w:rsidRDefault="00364563">
                            <w:pPr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</w:pP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  <w:t xml:space="preserve"> Grade plays first Jan. 22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  <w:t xml:space="preserve"> – Feb. 6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  <w:t>; 7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  <w:t xml:space="preserve"> Grade plays first Feb. 12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  <w:t xml:space="preserve"> – Feb. 27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C6925">
                              <w:rPr>
                                <w:b/>
                                <w:color w:val="8A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F3" w:rsidRDefault="00D958F3">
      <w:pPr>
        <w:spacing w:after="0" w:line="240" w:lineRule="auto"/>
      </w:pPr>
      <w:r>
        <w:separator/>
      </w:r>
    </w:p>
  </w:endnote>
  <w:endnote w:type="continuationSeparator" w:id="0">
    <w:p w:rsidR="00D958F3" w:rsidRDefault="00D9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F3" w:rsidRDefault="00D958F3">
      <w:pPr>
        <w:spacing w:after="0" w:line="240" w:lineRule="auto"/>
      </w:pPr>
      <w:r>
        <w:separator/>
      </w:r>
    </w:p>
  </w:footnote>
  <w:footnote w:type="continuationSeparator" w:id="0">
    <w:p w:rsidR="00D958F3" w:rsidRDefault="00D9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</w:docVars>
  <w:rsids>
    <w:rsidRoot w:val="00372C34"/>
    <w:rsid w:val="00044444"/>
    <w:rsid w:val="00045F53"/>
    <w:rsid w:val="000717EE"/>
    <w:rsid w:val="00120278"/>
    <w:rsid w:val="00126AB4"/>
    <w:rsid w:val="0013713E"/>
    <w:rsid w:val="001F1B59"/>
    <w:rsid w:val="002D7FD4"/>
    <w:rsid w:val="00364563"/>
    <w:rsid w:val="0036666C"/>
    <w:rsid w:val="00372C34"/>
    <w:rsid w:val="003A5E29"/>
    <w:rsid w:val="003D3885"/>
    <w:rsid w:val="003D3D58"/>
    <w:rsid w:val="006F032E"/>
    <w:rsid w:val="00724185"/>
    <w:rsid w:val="007429E2"/>
    <w:rsid w:val="007B29DC"/>
    <w:rsid w:val="00837FF0"/>
    <w:rsid w:val="00976901"/>
    <w:rsid w:val="00AC6925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958F3"/>
    <w:rsid w:val="00DB6AD2"/>
    <w:rsid w:val="00DC3FCA"/>
    <w:rsid w:val="00E03D69"/>
    <w:rsid w:val="00E34E44"/>
    <w:rsid w:val="00E5372F"/>
    <w:rsid w:val="00E71CA1"/>
    <w:rsid w:val="00F7393B"/>
    <w:rsid w:val="00F96973"/>
    <w:rsid w:val="00FA7668"/>
    <w:rsid w:val="00FF20F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36797"/>
  <w15:docId w15:val="{0C91FBA6-F171-4BF8-9679-8B087B87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C00000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A5300F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A5300F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A5300F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A5300F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7B230B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A5300F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A5300F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A5300F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A5300F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A5300F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A5300F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C00000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A5300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C00000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C00000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A5300F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7B230B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C000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C000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1B5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5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e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C00000"/>
      </a:dk2>
      <a:lt2>
        <a:srgbClr val="FB7DB6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bobbie</cp:lastModifiedBy>
  <cp:revision>12</cp:revision>
  <cp:lastPrinted>2020-01-28T16:15:00Z</cp:lastPrinted>
  <dcterms:created xsi:type="dcterms:W3CDTF">2020-01-23T22:15:00Z</dcterms:created>
  <dcterms:modified xsi:type="dcterms:W3CDTF">2020-01-28T19:22:00Z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